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生命科学学院2018年家庭经济</w:t>
      </w:r>
      <w:r>
        <w:rPr>
          <w:rFonts w:ascii="宋体" w:hAnsi="宋体"/>
          <w:b/>
          <w:sz w:val="32"/>
          <w:szCs w:val="32"/>
        </w:rPr>
        <w:t>困难认定评议小组名单</w:t>
      </w:r>
    </w:p>
    <w:bookmarkEnd w:id="0"/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家庭经济</w:t>
      </w:r>
      <w:r>
        <w:rPr>
          <w:rFonts w:ascii="仿宋_GB2312" w:eastAsia="仿宋_GB2312"/>
          <w:b/>
          <w:sz w:val="28"/>
          <w:szCs w:val="28"/>
        </w:rPr>
        <w:t>困难认定</w:t>
      </w:r>
      <w:r>
        <w:rPr>
          <w:rFonts w:hint="eastAsia" w:ascii="仿宋_GB2312" w:eastAsia="仿宋_GB2312"/>
          <w:b/>
          <w:sz w:val="28"/>
          <w:szCs w:val="28"/>
        </w:rPr>
        <w:t>工作组成员：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组长：杨霁虹</w:t>
      </w:r>
    </w:p>
    <w:p>
      <w:pPr>
        <w:ind w:firstLine="562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成员：孙太红  熊蕾  李敏  杨娟娟</w:t>
      </w:r>
    </w:p>
    <w:p>
      <w:pPr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各年级家庭经济</w:t>
      </w:r>
      <w:r>
        <w:rPr>
          <w:rFonts w:ascii="宋体" w:hAnsi="宋体"/>
          <w:b/>
          <w:sz w:val="32"/>
          <w:szCs w:val="32"/>
        </w:rPr>
        <w:t>困难认定评议小组名单</w:t>
      </w:r>
      <w:r>
        <w:rPr>
          <w:rFonts w:hint="eastAsia" w:ascii="宋体" w:hAnsi="宋体"/>
          <w:b/>
          <w:sz w:val="32"/>
          <w:szCs w:val="32"/>
        </w:rPr>
        <w:t>：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2015级  组  长：杨娟娟</w:t>
      </w:r>
    </w:p>
    <w:p>
      <w:pPr>
        <w:ind w:firstLine="1265" w:firstLineChars="4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成  员：</w:t>
      </w:r>
      <w:r>
        <w:rPr>
          <w:rFonts w:hint="eastAsia" w:ascii="仿宋_GB2312" w:eastAsia="仿宋_GB2312"/>
          <w:sz w:val="28"/>
          <w:szCs w:val="28"/>
        </w:rPr>
        <w:t>马爽，樊亚培，李慧超，靳婷婷，郭梦真，张孟，高婉茹，牛红莉，薛笑楠，吴谦，武巧运，黄坤玲，安佳乐，薛慧，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黄晨晗，张铭，罗欣琪，陈家莉，穆俭，王银乐，闫莉菲，周燕杰，赫会中，刘真灿、 谢丽娟 、汪秋利 、刘好男 、杨丽诗、 刘明艳、 蔡亚楠 、孙宁 、胡铃 、梁爽 、张玉哲 、曲骁冲、 刘同硕，何璐瑶、张伊菲、络红、闫宁宁、陈欣、孙姝婷、余荷香、温启迪、杜欣桐、郭深、崔宁，李莹莹，李文慧，宋梦杰，何曼华，汪桂宇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2016级  组  长：李敏</w:t>
      </w:r>
    </w:p>
    <w:p>
      <w:pPr>
        <w:ind w:firstLine="1265" w:firstLineChars="4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成  员：</w:t>
      </w:r>
      <w:r>
        <w:rPr>
          <w:rFonts w:hint="eastAsia" w:ascii="仿宋_GB2312" w:eastAsia="仿宋_GB2312"/>
          <w:sz w:val="28"/>
          <w:szCs w:val="28"/>
        </w:rPr>
        <w:t>李静毅、徐月霞、刘小弯、杜春雨、田芯蕊、任</w:t>
      </w:r>
      <w:r>
        <w:rPr>
          <w:rFonts w:hint="eastAsia" w:ascii="宋体" w:hAnsi="宋体" w:cs="宋体"/>
          <w:sz w:val="28"/>
          <w:szCs w:val="28"/>
        </w:rPr>
        <w:t>玥</w:t>
      </w:r>
      <w:r>
        <w:rPr>
          <w:rFonts w:hint="eastAsia" w:ascii="仿宋_GB2312" w:eastAsia="仿宋_GB2312"/>
          <w:sz w:val="28"/>
          <w:szCs w:val="28"/>
        </w:rPr>
        <w:t>、薛薇、洪一峰、王清真、林文英、李悦娟、安子悦、赵文硕、道吉草，赵基海、路璐、王锦梁、吕贺、孙晓宇、温雅博、陈春爱、曹凤婷、崔凤琪，宋晓晴 、孙玲 、王莉莉、姜珊、吴昶、胡梦辉、张桂华、乔紫晗 、井俊翔，张丙子、 臧文正、陈凯星 、王东旭、 张琦晗、 谢居森 、杜苗、 黄增磊、 李梦，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郭佳，李一萌，黄静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2017级  组  长：孙太红</w:t>
      </w:r>
    </w:p>
    <w:p>
      <w:pPr>
        <w:ind w:firstLine="984" w:firstLineChars="3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成  员：</w:t>
      </w:r>
      <w:r>
        <w:rPr>
          <w:rFonts w:hint="eastAsia" w:ascii="仿宋_GB2312" w:eastAsia="仿宋_GB2312"/>
          <w:sz w:val="28"/>
          <w:szCs w:val="28"/>
        </w:rPr>
        <w:t>席玉玺，丁琳琳，安亚菲，何婷，李茹玉，李星辰，马瑶瑶，史青青，郑清俊，马源哲，韩美旭，张金泉，张笑浅，王钰灿，朱鸿宇，翟梦妍、罗晗、赵琳琳、杨凯莉、高雅雯、孟维</w:t>
      </w:r>
      <w:r>
        <w:rPr>
          <w:rFonts w:hint="eastAsia" w:ascii="宋体" w:hAnsi="宋体" w:cs="宋体"/>
          <w:sz w:val="28"/>
          <w:szCs w:val="28"/>
        </w:rPr>
        <w:t>祎</w:t>
      </w:r>
      <w:r>
        <w:rPr>
          <w:rFonts w:hint="eastAsia" w:ascii="仿宋_GB2312" w:eastAsia="仿宋_GB2312"/>
          <w:sz w:val="28"/>
          <w:szCs w:val="28"/>
        </w:rPr>
        <w:t>、卢</w:t>
      </w:r>
      <w:r>
        <w:rPr>
          <w:rFonts w:hint="eastAsia" w:ascii="宋体" w:hAnsi="宋体" w:cs="宋体"/>
          <w:sz w:val="28"/>
          <w:szCs w:val="28"/>
        </w:rPr>
        <w:t>珺</w:t>
      </w:r>
      <w:r>
        <w:rPr>
          <w:rFonts w:hint="eastAsia" w:ascii="仿宋_GB2312" w:eastAsia="仿宋_GB2312"/>
          <w:sz w:val="28"/>
          <w:szCs w:val="28"/>
        </w:rPr>
        <w:t>、任小杰、关若琳 毛忏忏、陆萌萌、周祥坤、杨凯莉、许雪珂、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乃尔给再·阿不力米提</w:t>
      </w:r>
      <w:r>
        <w:rPr>
          <w:rFonts w:hint="eastAsia" w:ascii="仿宋_GB2312" w:eastAsia="仿宋_GB2312"/>
          <w:sz w:val="28"/>
          <w:szCs w:val="28"/>
        </w:rPr>
        <w:t>，王硕、于咚平、何梦凡、唐东颖、晁爽爽、娄晋媛、李颂垒、韦福浪，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冀旺、向莹莹、刘爽、马蒙、苗子君、吴雁冰、范晶钰、赵剑锋、宁玉丽、郑梦园、王海玲、王雪丽、曹佩玉、陈屹芳</w:t>
      </w:r>
      <w:r>
        <w:rPr>
          <w:rFonts w:hint="eastAsia" w:ascii="仿宋_GB2312" w:eastAsia="仿宋_GB2312"/>
          <w:sz w:val="28"/>
          <w:szCs w:val="28"/>
        </w:rPr>
        <w:t>，宋欢、毛慧、张梦、王兆迎、王璐媛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2018级  组  长：熊蕾</w:t>
      </w:r>
    </w:p>
    <w:p>
      <w:pPr>
        <w:ind w:firstLine="1265" w:firstLineChars="45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成  员：</w:t>
      </w:r>
      <w:r>
        <w:rPr>
          <w:rFonts w:hint="eastAsia" w:ascii="仿宋_GB2312" w:eastAsia="仿宋_GB2312"/>
          <w:sz w:val="28"/>
          <w:szCs w:val="28"/>
        </w:rPr>
        <w:t>梁殿虎、侯世涵、张文庆、朱亚星、李丹阳、王硕、费姝洁、李丹丹、陈子寒、王紫瑶、闫博</w:t>
      </w:r>
      <w:r>
        <w:rPr>
          <w:rFonts w:hint="eastAsia" w:ascii="仿宋_GB2312" w:eastAsia="仿宋_GB2312"/>
          <w:b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赵昱斐、马梦圆、靳可心、张冰、陈旖玮、王白雪、李刘荣、季羽西、徐凌云、乔群龙、丁飞鹏</w:t>
      </w:r>
      <w:r>
        <w:rPr>
          <w:rFonts w:hint="eastAsia" w:ascii="仿宋_GB2312" w:eastAsia="仿宋_GB2312"/>
          <w:b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张燕玲、樊笑荧、叶灿辉、史易含、刘雪盈、杨淑琪、张涛、霍真</w:t>
      </w:r>
      <w:r>
        <w:rPr>
          <w:rFonts w:hint="eastAsia" w:ascii="仿宋_GB2312" w:eastAsia="仿宋_GB2312"/>
          <w:b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李春洋、于朝夕、胡莹莹、周丹霞、李梦、王梦媛</w:t>
      </w:r>
      <w:r>
        <w:rPr>
          <w:rFonts w:hint="eastAsia" w:ascii="仿宋_GB2312" w:eastAsia="仿宋_GB2312"/>
          <w:b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</w:rPr>
        <w:t>屈泽博、王兆迎、郑梓涵、田文丽、方宁、王鑫兰、赵千、宋梦帆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D20C1"/>
    <w:rsid w:val="6D535020"/>
    <w:rsid w:val="6FA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2018-10-09T08:32:00Z</dcterms:created>
  <dc:creator>张乾</dc:creator>
  <cp:lastModifiedBy>张乾</cp:lastModifiedBy>
  <dcterms:modified xsi:type="dcterms:W3CDTF">2018-10-09T08:32:48Z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